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EE" w:rsidRDefault="00390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 Scholing Kleine Chirurgie</w:t>
      </w:r>
    </w:p>
    <w:p w:rsidR="00BF40EE" w:rsidRDefault="00390326">
      <w:r>
        <w:t xml:space="preserve">Avondprogramma van 18:00-20:00 met een interactief programma met </w:t>
      </w:r>
      <w:proofErr w:type="spellStart"/>
      <w:r>
        <w:t>powerpoint</w:t>
      </w:r>
      <w:proofErr w:type="spellEnd"/>
      <w:r>
        <w:t>, quizvragen en beoordelen van instrumentarium.</w:t>
      </w:r>
    </w:p>
    <w:p w:rsidR="00BF40EE" w:rsidRDefault="00390326">
      <w:r>
        <w:t xml:space="preserve">Na bijwonen van de bijscholing krijgt iedere kandidaat het aanbod een </w:t>
      </w:r>
      <w:r>
        <w:t xml:space="preserve">dagdeel een chirurgisch programma bij te wonen in een anderhalve </w:t>
      </w:r>
      <w:proofErr w:type="spellStart"/>
      <w:r>
        <w:t>lijnscentrum</w:t>
      </w:r>
      <w:proofErr w:type="spellEnd"/>
      <w:r>
        <w:t xml:space="preserve"> (Pluspunt) voor het opdoen van chirurgische vaardigheden.</w:t>
      </w:r>
    </w:p>
    <w:p w:rsidR="00BF40EE" w:rsidRDefault="00BF40EE"/>
    <w:p w:rsidR="00BF40EE" w:rsidRDefault="00390326">
      <w:pPr>
        <w:numPr>
          <w:ilvl w:val="0"/>
          <w:numId w:val="1"/>
        </w:numPr>
      </w:pPr>
      <w:r>
        <w:t xml:space="preserve">Instrumentarium </w:t>
      </w:r>
      <w:bookmarkStart w:id="0" w:name="_GoBack"/>
      <w:bookmarkEnd w:id="0"/>
    </w:p>
    <w:p w:rsidR="00BF40EE" w:rsidRDefault="00390326">
      <w:pPr>
        <w:numPr>
          <w:ilvl w:val="0"/>
          <w:numId w:val="1"/>
        </w:numPr>
      </w:pPr>
      <w:proofErr w:type="spellStart"/>
      <w:r>
        <w:t>Randvoorwaardan</w:t>
      </w:r>
      <w:proofErr w:type="spellEnd"/>
    </w:p>
    <w:p w:rsidR="00BF40EE" w:rsidRDefault="00390326">
      <w:pPr>
        <w:numPr>
          <w:ilvl w:val="0"/>
          <w:numId w:val="1"/>
        </w:numPr>
      </w:pPr>
      <w:proofErr w:type="spellStart"/>
      <w:r>
        <w:t>Atheroomcyste</w:t>
      </w:r>
      <w:proofErr w:type="spellEnd"/>
    </w:p>
    <w:p w:rsidR="00BF40EE" w:rsidRDefault="00390326">
      <w:pPr>
        <w:numPr>
          <w:ilvl w:val="0"/>
          <w:numId w:val="1"/>
        </w:numPr>
      </w:pPr>
      <w:r>
        <w:t>Lipoom</w:t>
      </w:r>
    </w:p>
    <w:p w:rsidR="00BF40EE" w:rsidRDefault="00390326">
      <w:pPr>
        <w:numPr>
          <w:ilvl w:val="0"/>
          <w:numId w:val="1"/>
        </w:numPr>
      </w:pPr>
      <w:r>
        <w:t>Fibroom en papilloom</w:t>
      </w:r>
    </w:p>
    <w:p w:rsidR="00BF40EE" w:rsidRDefault="00390326">
      <w:pPr>
        <w:numPr>
          <w:ilvl w:val="0"/>
          <w:numId w:val="1"/>
        </w:numPr>
      </w:pPr>
      <w:proofErr w:type="spellStart"/>
      <w:r>
        <w:t>Naevus</w:t>
      </w:r>
      <w:proofErr w:type="spellEnd"/>
    </w:p>
    <w:p w:rsidR="00BF40EE" w:rsidRDefault="00390326">
      <w:pPr>
        <w:numPr>
          <w:ilvl w:val="0"/>
          <w:numId w:val="1"/>
        </w:numPr>
      </w:pPr>
      <w:r>
        <w:t>Ganglion</w:t>
      </w:r>
    </w:p>
    <w:p w:rsidR="00BF40EE" w:rsidRDefault="00390326">
      <w:pPr>
        <w:numPr>
          <w:ilvl w:val="0"/>
          <w:numId w:val="1"/>
        </w:numPr>
      </w:pPr>
      <w:r>
        <w:t xml:space="preserve">Trigger </w:t>
      </w:r>
      <w:proofErr w:type="spellStart"/>
      <w:r>
        <w:t>finger</w:t>
      </w:r>
      <w:proofErr w:type="spellEnd"/>
    </w:p>
    <w:p w:rsidR="00BF40EE" w:rsidRDefault="00390326">
      <w:pPr>
        <w:numPr>
          <w:ilvl w:val="0"/>
          <w:numId w:val="1"/>
        </w:numPr>
      </w:pPr>
      <w:proofErr w:type="spellStart"/>
      <w:r>
        <w:t>Unguis</w:t>
      </w:r>
      <w:proofErr w:type="spellEnd"/>
      <w:r>
        <w:t xml:space="preserve"> </w:t>
      </w:r>
      <w:proofErr w:type="spellStart"/>
      <w:r>
        <w:t>incarn</w:t>
      </w:r>
      <w:r>
        <w:t>atus</w:t>
      </w:r>
      <w:proofErr w:type="spellEnd"/>
    </w:p>
    <w:p w:rsidR="00BF40EE" w:rsidRDefault="00BF40EE"/>
    <w:p w:rsidR="00BF40EE" w:rsidRDefault="00BF40EE"/>
    <w:sectPr w:rsidR="00BF40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0326">
      <w:pPr>
        <w:spacing w:after="0" w:line="240" w:lineRule="auto"/>
      </w:pPr>
      <w:r>
        <w:separator/>
      </w:r>
    </w:p>
  </w:endnote>
  <w:endnote w:type="continuationSeparator" w:id="0">
    <w:p w:rsidR="00000000" w:rsidRDefault="003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03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9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1EAB"/>
    <w:multiLevelType w:val="multilevel"/>
    <w:tmpl w:val="8B3CFA8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40EE"/>
    <w:rsid w:val="00390326"/>
    <w:rsid w:val="00B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0A27-E786-4B63-ABB8-0EA9D34B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NC-LT217</dc:creator>
  <dc:description/>
  <cp:lastModifiedBy>NC-LT217</cp:lastModifiedBy>
  <cp:revision>2</cp:revision>
  <dcterms:created xsi:type="dcterms:W3CDTF">2018-12-21T14:49:00Z</dcterms:created>
  <dcterms:modified xsi:type="dcterms:W3CDTF">2018-12-21T14:49:00Z</dcterms:modified>
</cp:coreProperties>
</file>